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E" w:rsidRDefault="007C2B2E" w:rsidP="00084BC2">
      <w:pPr>
        <w:pStyle w:val="TOSTitle"/>
        <w:rPr>
          <w:snapToGrid w:val="0"/>
        </w:rPr>
      </w:pPr>
    </w:p>
    <w:p w:rsidR="007C2B2E" w:rsidRDefault="007C2B2E" w:rsidP="00084BC2">
      <w:pPr>
        <w:pStyle w:val="TOSTitle"/>
        <w:rPr>
          <w:snapToGrid w:val="0"/>
        </w:rPr>
      </w:pPr>
    </w:p>
    <w:p w:rsidR="00C01598" w:rsidRDefault="00E6525A" w:rsidP="00084BC2">
      <w:pPr>
        <w:pStyle w:val="TOSTitle"/>
        <w:rPr>
          <w:snapToGrid w:val="0"/>
        </w:rPr>
      </w:pPr>
      <w:r w:rsidRPr="0011390A">
        <w:rPr>
          <w:snapToGrid w:val="0"/>
        </w:rPr>
        <w:t>FACT FINDER</w:t>
      </w:r>
      <w:r w:rsidR="00884838">
        <w:rPr>
          <w:snapToGrid w:val="0"/>
        </w:rPr>
        <w:t xml:space="preserve"> – Business interuption insurance</w:t>
      </w:r>
    </w:p>
    <w:p w:rsidR="00D21778" w:rsidRDefault="00D21778" w:rsidP="00C01598">
      <w:pPr>
        <w:pStyle w:val="TOSBodyText"/>
        <w:rPr>
          <w:b/>
          <w:i/>
          <w:snapToGrid w:val="0"/>
          <w:color w:val="0000FF"/>
        </w:rPr>
      </w:pPr>
      <w:r>
        <w:rPr>
          <w:b/>
          <w:i/>
          <w:snapToGrid w:val="0"/>
          <w:color w:val="0000FF"/>
          <w:highlight w:val="lightGray"/>
        </w:rPr>
        <w:br/>
      </w:r>
    </w:p>
    <w:p w:rsidR="007C2B2E" w:rsidRDefault="007C2B2E" w:rsidP="00C01598">
      <w:pPr>
        <w:pStyle w:val="TOSBodyText"/>
        <w:rPr>
          <w:b/>
          <w:i/>
          <w:snapToGrid w:val="0"/>
          <w:color w:val="0000FF"/>
        </w:rPr>
      </w:pPr>
    </w:p>
    <w:p w:rsidR="007C2B2E" w:rsidRDefault="007C2B2E" w:rsidP="00C01598">
      <w:pPr>
        <w:pStyle w:val="TOSBodyText"/>
        <w:rPr>
          <w:b/>
          <w:i/>
          <w:snapToGrid w:val="0"/>
          <w:color w:val="0000FF"/>
        </w:rPr>
      </w:pPr>
    </w:p>
    <w:p w:rsidR="007C2B2E" w:rsidRDefault="007C2B2E" w:rsidP="00C01598">
      <w:pPr>
        <w:pStyle w:val="TOSBodyText"/>
        <w:rPr>
          <w:b/>
          <w:i/>
          <w:snapToGrid w:val="0"/>
          <w:color w:val="0000FF"/>
        </w:rPr>
      </w:pPr>
    </w:p>
    <w:p w:rsidR="007C2B2E" w:rsidRDefault="007C2B2E" w:rsidP="00C01598">
      <w:pPr>
        <w:pStyle w:val="TOSBodyText"/>
        <w:rPr>
          <w:b/>
          <w:i/>
          <w:snapToGrid w:val="0"/>
          <w:color w:val="0000FF"/>
        </w:rPr>
      </w:pPr>
    </w:p>
    <w:p w:rsidR="007C2B2E" w:rsidRPr="00D21778" w:rsidRDefault="007C2B2E" w:rsidP="00C01598">
      <w:pPr>
        <w:pStyle w:val="TOSBodyText"/>
        <w:rPr>
          <w:b/>
          <w:i/>
          <w:snapToGrid w:val="0"/>
          <w:color w:val="0000FF"/>
        </w:rPr>
      </w:pPr>
    </w:p>
    <w:p w:rsidR="00084BC2" w:rsidRDefault="00E6525A" w:rsidP="00C01598">
      <w:pPr>
        <w:pStyle w:val="TOSBodyTex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223"/>
        <w:gridCol w:w="2353"/>
        <w:gridCol w:w="2006"/>
        <w:gridCol w:w="35"/>
      </w:tblGrid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Date:</w:t>
            </w:r>
          </w:p>
        </w:tc>
        <w:bookmarkStart w:id="0" w:name="Text2"/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dd/mmm/yyyy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Advice Required: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1"/>
            <w:r w:rsidRPr="002E460D">
              <w:rPr>
                <w:snapToGrid w:val="0"/>
                <w:sz w:val="22"/>
                <w:szCs w:val="22"/>
              </w:rPr>
              <w:t xml:space="preserve"> Specific              </w:t>
            </w: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2"/>
            <w:r w:rsidRPr="002E460D">
              <w:rPr>
                <w:snapToGrid w:val="0"/>
                <w:sz w:val="22"/>
                <w:szCs w:val="22"/>
              </w:rPr>
              <w:t xml:space="preserve"> General</w:t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Source: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884838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3"/>
            <w:r w:rsidRPr="002E460D">
              <w:rPr>
                <w:snapToGrid w:val="0"/>
                <w:sz w:val="22"/>
                <w:szCs w:val="22"/>
              </w:rPr>
              <w:t xml:space="preserve"> Yellow Pages     </w:t>
            </w: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4"/>
            <w:r w:rsidRPr="002E460D">
              <w:rPr>
                <w:snapToGrid w:val="0"/>
                <w:sz w:val="22"/>
                <w:szCs w:val="22"/>
              </w:rPr>
              <w:t xml:space="preserve"> Counter  </w:t>
            </w:r>
          </w:p>
          <w:p w:rsidR="00084BC2" w:rsidRPr="002E460D" w:rsidRDefault="00884838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r w:rsidRPr="002E460D">
              <w:rPr>
                <w:snapToGrid w:val="0"/>
                <w:sz w:val="22"/>
                <w:szCs w:val="22"/>
              </w:rPr>
              <w:t xml:space="preserve"> Internet     </w:t>
            </w:r>
          </w:p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2E460D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7C2B2E">
              <w:rPr>
                <w:snapToGrid w:val="0"/>
                <w:sz w:val="22"/>
                <w:szCs w:val="22"/>
              </w:rPr>
            </w:r>
            <w:r w:rsidR="007C2B2E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5"/>
            <w:r w:rsidRPr="002E460D">
              <w:rPr>
                <w:snapToGrid w:val="0"/>
                <w:sz w:val="22"/>
                <w:szCs w:val="22"/>
              </w:rPr>
              <w:t xml:space="preserve"> Referred by: </w:t>
            </w:r>
            <w:bookmarkStart w:id="6" w:name="Text7"/>
            <w:r w:rsidR="00A709C9"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insert name&gt;"/>
                  </w:textInput>
                </w:ffData>
              </w:fldChar>
            </w:r>
            <w:r w:rsidR="00A709C9"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A709C9" w:rsidRPr="002E460D">
              <w:rPr>
                <w:snapToGrid w:val="0"/>
                <w:sz w:val="22"/>
                <w:szCs w:val="22"/>
              </w:rPr>
            </w:r>
            <w:r w:rsidR="00A709C9" w:rsidRPr="002E460D">
              <w:rPr>
                <w:snapToGrid w:val="0"/>
                <w:sz w:val="22"/>
                <w:szCs w:val="22"/>
              </w:rPr>
              <w:fldChar w:fldCharType="separate"/>
            </w:r>
            <w:r w:rsidR="00A709C9" w:rsidRPr="002E460D">
              <w:rPr>
                <w:noProof/>
                <w:snapToGrid w:val="0"/>
                <w:sz w:val="22"/>
                <w:szCs w:val="22"/>
              </w:rPr>
              <w:t>&lt;insert name&gt;</w:t>
            </w:r>
            <w:r w:rsidR="00A709C9"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FA6A9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I</w:t>
            </w:r>
            <w:r w:rsidR="00084BC2" w:rsidRPr="002E460D">
              <w:rPr>
                <w:b/>
                <w:snapToGrid w:val="0"/>
                <w:sz w:val="22"/>
                <w:szCs w:val="22"/>
              </w:rPr>
              <w:t>nsured name:</w:t>
            </w:r>
          </w:p>
        </w:tc>
        <w:bookmarkStart w:id="7" w:name="Text3"/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nam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name&gt;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Trading Name / Subsidiaries: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nam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name&gt;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ABN: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BN number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ABN number&gt;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Contact Name: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nam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name&gt;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Postal Address: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ddress with Postcod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Address with Postcode&gt;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Email address: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email address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email address&gt;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Website: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www.</w:t>
            </w: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websit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website&gt;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Contact Numbers: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Business Hour: </w:t>
            </w:r>
            <w:bookmarkStart w:id="8" w:name="Text4"/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insert tel no. including area cod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tel no. including area code&gt;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After Hour: </w:t>
            </w: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insert tel no. including area code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tel no. including area code&gt;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084BC2" w:rsidRPr="002E460D" w:rsidRDefault="00084BC2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Mobile: </w:t>
            </w: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mobile no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mobile no&gt;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Occupation/Profession:</w:t>
            </w:r>
          </w:p>
        </w:tc>
        <w:bookmarkStart w:id="9" w:name="Text5"/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Experience (Business):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Interested Parties: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Current Insurer:</w:t>
            </w:r>
          </w:p>
        </w:tc>
        <w:tc>
          <w:tcPr>
            <w:tcW w:w="6582" w:type="dxa"/>
            <w:gridSpan w:val="3"/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Current Broker:</w:t>
            </w:r>
          </w:p>
        </w:tc>
        <w:tc>
          <w:tcPr>
            <w:tcW w:w="6582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84BC2" w:rsidRPr="002E460D" w:rsidTr="007510FB">
        <w:trPr>
          <w:gridAfter w:val="1"/>
          <w:wAfter w:w="35" w:type="dxa"/>
        </w:trPr>
        <w:tc>
          <w:tcPr>
            <w:tcW w:w="3272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BC2" w:rsidRPr="002E460D" w:rsidRDefault="00084BC2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Expiry Date:</w:t>
            </w:r>
          </w:p>
          <w:p w:rsidR="00BE189E" w:rsidRPr="002E460D" w:rsidRDefault="00BE189E" w:rsidP="00361FB3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sz w:val="22"/>
                <w:szCs w:val="22"/>
              </w:rPr>
              <w:t>Details of previous business (if applicable)</w:t>
            </w:r>
          </w:p>
        </w:tc>
        <w:tc>
          <w:tcPr>
            <w:tcW w:w="6582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BC2" w:rsidRPr="002E460D" w:rsidRDefault="00A709C9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dd/mmm/yyyy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BE189E" w:rsidRPr="002E460D" w:rsidRDefault="00AC62A5" w:rsidP="00361FB3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FORMTEXT </w:instrText>
            </w:r>
            <w:r w:rsidRPr="002E460D">
              <w:rPr>
                <w:sz w:val="22"/>
                <w:szCs w:val="22"/>
              </w:rPr>
            </w:r>
            <w:r w:rsidRPr="002E460D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t>&lt;insert text&gt;</w:t>
            </w:r>
            <w:r w:rsidRPr="002E460D">
              <w:rPr>
                <w:sz w:val="22"/>
                <w:szCs w:val="22"/>
              </w:rPr>
              <w:fldChar w:fldCharType="end"/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9854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709C9" w:rsidRPr="002E460D" w:rsidRDefault="00E6525A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Has any insurer in respect of any insurance policy held by you, your partners and/or directors ever: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0C2E">
            <w:pPr>
              <w:pStyle w:val="TOS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Refused to renew / cancelled or terminated a policy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bookmarkEnd w:id="10"/>
            <w:r w:rsidRPr="002E460D">
              <w:rPr>
                <w:sz w:val="22"/>
                <w:szCs w:val="22"/>
              </w:rPr>
              <w:t xml:space="preserve"> Yes     </w:t>
            </w:r>
            <w:r w:rsidRPr="002E46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bookmarkEnd w:id="11"/>
            <w:r w:rsidRPr="002E460D">
              <w:rPr>
                <w:sz w:val="22"/>
                <w:szCs w:val="22"/>
              </w:rPr>
              <w:t xml:space="preserve"> No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0C2E">
            <w:pPr>
              <w:pStyle w:val="TOS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Refused a claim or required an increased premium under the policy?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Yes     </w:t>
            </w:r>
            <w:r w:rsidRPr="002E46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No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0C2E">
            <w:pPr>
              <w:pStyle w:val="TOS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Imposed special conditions under the policy?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Yes     </w:t>
            </w:r>
            <w:r w:rsidRPr="002E46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No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0C2E">
            <w:pPr>
              <w:pStyle w:val="TOS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Have you been convicted on any criminal offence or been declared bankrupt?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Yes     </w:t>
            </w:r>
            <w:r w:rsidRPr="002E46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No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0C2E">
            <w:pPr>
              <w:pStyle w:val="TOS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Have you had any claims in the past 5 Years?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Yes     </w:t>
            </w:r>
            <w:r w:rsidRPr="002E46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FORMCHECKBOX </w:instrText>
            </w:r>
            <w:r w:rsidR="007C2B2E">
              <w:rPr>
                <w:sz w:val="22"/>
                <w:szCs w:val="22"/>
              </w:rPr>
            </w:r>
            <w:r w:rsidR="007C2B2E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fldChar w:fldCharType="end"/>
            </w:r>
            <w:r w:rsidRPr="002E460D">
              <w:rPr>
                <w:sz w:val="22"/>
                <w:szCs w:val="22"/>
              </w:rPr>
              <w:t xml:space="preserve"> No</w:t>
            </w:r>
          </w:p>
        </w:tc>
      </w:tr>
      <w:tr w:rsidR="00A709C9" w:rsidRPr="002E460D" w:rsidTr="007510FB">
        <w:trPr>
          <w:gridAfter w:val="1"/>
          <w:wAfter w:w="35" w:type="dxa"/>
        </w:trPr>
        <w:tc>
          <w:tcPr>
            <w:tcW w:w="7848" w:type="dxa"/>
            <w:gridSpan w:val="3"/>
            <w:tcMar>
              <w:top w:w="28" w:type="dxa"/>
              <w:bottom w:w="28" w:type="dxa"/>
            </w:tcMar>
          </w:tcPr>
          <w:p w:rsidR="00A709C9" w:rsidRPr="002E460D" w:rsidRDefault="00E6525A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If YES to any of the above, give details below: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A709C9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</w:p>
        </w:tc>
      </w:tr>
      <w:bookmarkStart w:id="12" w:name="Text8"/>
      <w:tr w:rsidR="00A709C9" w:rsidRPr="002E460D" w:rsidTr="007510FB">
        <w:trPr>
          <w:gridAfter w:val="1"/>
          <w:wAfter w:w="35" w:type="dxa"/>
        </w:trPr>
        <w:tc>
          <w:tcPr>
            <w:tcW w:w="9854" w:type="dxa"/>
            <w:gridSpan w:val="4"/>
            <w:tcMar>
              <w:top w:w="28" w:type="dxa"/>
              <w:bottom w:w="28" w:type="dxa"/>
            </w:tcMar>
          </w:tcPr>
          <w:p w:rsidR="00C01598" w:rsidRPr="002E460D" w:rsidRDefault="00A709C9" w:rsidP="00361FB3">
            <w:pPr>
              <w:pStyle w:val="TOSBodyText"/>
              <w:rPr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z w:val="22"/>
                <w:szCs w:val="22"/>
              </w:rPr>
              <w:instrText xml:space="preserve"> FORMTEXT </w:instrText>
            </w:r>
            <w:r w:rsidRPr="002E460D">
              <w:rPr>
                <w:sz w:val="22"/>
                <w:szCs w:val="22"/>
              </w:rPr>
            </w:r>
            <w:r w:rsidRPr="002E460D">
              <w:rPr>
                <w:sz w:val="22"/>
                <w:szCs w:val="22"/>
              </w:rPr>
              <w:fldChar w:fldCharType="separate"/>
            </w:r>
            <w:r w:rsidRPr="002E460D">
              <w:rPr>
                <w:sz w:val="22"/>
                <w:szCs w:val="22"/>
              </w:rPr>
              <w:t>&lt;insert text&gt;</w:t>
            </w:r>
            <w:r w:rsidRPr="002E460D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D21778">
            <w:pPr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Who are your</w:t>
            </w:r>
            <w:r w:rsidR="003B0A2C" w:rsidRPr="002E460D">
              <w:rPr>
                <w:snapToGrid w:val="0"/>
                <w:sz w:val="22"/>
                <w:szCs w:val="22"/>
              </w:rPr>
              <w:t xml:space="preserve"> suppliers (</w:t>
            </w:r>
            <w:proofErr w:type="spellStart"/>
            <w:r w:rsidR="003B0A2C" w:rsidRPr="002E460D">
              <w:rPr>
                <w:snapToGrid w:val="0"/>
                <w:sz w:val="22"/>
                <w:szCs w:val="22"/>
              </w:rPr>
              <w:t>ie</w:t>
            </w:r>
            <w:proofErr w:type="spellEnd"/>
            <w:r w:rsidRPr="002E460D">
              <w:rPr>
                <w:snapToGrid w:val="0"/>
                <w:sz w:val="22"/>
                <w:szCs w:val="22"/>
              </w:rPr>
              <w:t xml:space="preserve"> key suppliers)? 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="007E7FBC" w:rsidRPr="002E460D">
              <w:rPr>
                <w:noProof/>
                <w:snapToGrid w:val="0"/>
                <w:sz w:val="22"/>
                <w:szCs w:val="22"/>
              </w:rPr>
              <w:t>&lt;insert company name of supplier and % of supply of turnover</w:t>
            </w:r>
            <w:r w:rsidRPr="002E460D">
              <w:rPr>
                <w:noProof/>
                <w:snapToGrid w:val="0"/>
                <w:sz w:val="22"/>
                <w:szCs w:val="22"/>
              </w:rPr>
              <w:t>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7E7FBC" w:rsidRPr="002E460D" w:rsidRDefault="007E7FBC" w:rsidP="007E7FBC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company name of supplier and % of supply of turnover&gt;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7E7FBC" w:rsidRPr="002E460D" w:rsidRDefault="007E7FBC" w:rsidP="007E7FBC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company name of supplier and % of supply of turnover&gt;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7E7FBC" w:rsidRPr="002E460D" w:rsidRDefault="007E7FBC" w:rsidP="0099317E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Who are your customers</w:t>
            </w:r>
            <w:r w:rsidR="003B0A2C" w:rsidRPr="002E460D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3B0A2C" w:rsidRPr="002E460D">
              <w:rPr>
                <w:snapToGrid w:val="0"/>
                <w:sz w:val="22"/>
                <w:szCs w:val="22"/>
              </w:rPr>
              <w:t>ie</w:t>
            </w:r>
            <w:proofErr w:type="spellEnd"/>
            <w:r w:rsidR="003B0A2C" w:rsidRPr="002E460D">
              <w:rPr>
                <w:snapToGrid w:val="0"/>
                <w:sz w:val="22"/>
                <w:szCs w:val="22"/>
              </w:rPr>
              <w:t xml:space="preserve"> key customers</w:t>
            </w:r>
            <w:r w:rsidR="007E7FBC" w:rsidRPr="002E460D">
              <w:rPr>
                <w:snapToGrid w:val="0"/>
                <w:sz w:val="22"/>
                <w:szCs w:val="22"/>
              </w:rPr>
              <w:t>)?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7E7FBC" w:rsidRPr="002E460D" w:rsidRDefault="007E7FBC" w:rsidP="007E7FBC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company name of customer and % of supply of turnover&gt;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7E7FBC" w:rsidRPr="002E460D" w:rsidRDefault="007E7FBC" w:rsidP="007E7FBC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company name of customer and % of supply of turnover&gt;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7E7FBC" w:rsidRPr="002E460D" w:rsidRDefault="007E7FBC" w:rsidP="007E7FBC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company name of customer and % of supply of turnover&gt;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D21778">
            <w:pPr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What are your key location(s) and assets (from a BI perspective)?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What is your estimated time frame for r</w:t>
            </w:r>
            <w:r w:rsidR="003B0A2C" w:rsidRPr="002E460D">
              <w:rPr>
                <w:snapToGrid w:val="0"/>
                <w:sz w:val="22"/>
                <w:szCs w:val="22"/>
              </w:rPr>
              <w:t xml:space="preserve">elocation options in regards to </w:t>
            </w:r>
            <w:r w:rsidRPr="002E460D">
              <w:rPr>
                <w:snapToGrid w:val="0"/>
                <w:sz w:val="22"/>
                <w:szCs w:val="22"/>
              </w:rPr>
              <w:t>disaster recovery?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3B0A2C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What is the time frame for “r</w:t>
            </w:r>
            <w:r w:rsidR="00D21778" w:rsidRPr="002E460D">
              <w:rPr>
                <w:snapToGrid w:val="0"/>
                <w:sz w:val="22"/>
                <w:szCs w:val="22"/>
              </w:rPr>
              <w:t>e-equip” options?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D21778">
            <w:pPr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What are other relevant factors to their busine</w:t>
            </w:r>
            <w:r w:rsidR="003B0A2C" w:rsidRPr="002E460D">
              <w:rPr>
                <w:snapToGrid w:val="0"/>
                <w:sz w:val="22"/>
                <w:szCs w:val="22"/>
              </w:rPr>
              <w:t>ss (</w:t>
            </w:r>
            <w:proofErr w:type="spellStart"/>
            <w:r w:rsidR="003B0A2C" w:rsidRPr="002E460D">
              <w:rPr>
                <w:snapToGrid w:val="0"/>
                <w:sz w:val="22"/>
                <w:szCs w:val="22"/>
              </w:rPr>
              <w:t>eg</w:t>
            </w:r>
            <w:proofErr w:type="spellEnd"/>
            <w:r w:rsidR="003B0A2C" w:rsidRPr="002E460D">
              <w:rPr>
                <w:snapToGrid w:val="0"/>
                <w:sz w:val="22"/>
                <w:szCs w:val="22"/>
              </w:rPr>
              <w:t xml:space="preserve"> Additional Benefits such as </w:t>
            </w:r>
            <w:r w:rsidRPr="002E460D">
              <w:rPr>
                <w:snapToGrid w:val="0"/>
                <w:sz w:val="22"/>
                <w:szCs w:val="22"/>
              </w:rPr>
              <w:t xml:space="preserve">Public Utilities, Prevention of Access </w:t>
            </w:r>
            <w:proofErr w:type="spellStart"/>
            <w:r w:rsidRPr="002E460D">
              <w:rPr>
                <w:snapToGrid w:val="0"/>
                <w:sz w:val="22"/>
                <w:szCs w:val="22"/>
              </w:rPr>
              <w:t>etc</w:t>
            </w:r>
            <w:proofErr w:type="spellEnd"/>
            <w:r w:rsidR="003B0A2C" w:rsidRPr="002E460D">
              <w:rPr>
                <w:snapToGrid w:val="0"/>
                <w:sz w:val="22"/>
                <w:szCs w:val="22"/>
              </w:rPr>
              <w:t>)?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text&gt;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D21778">
            <w:pPr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What is your turnover (ex GST)? 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$ amount&gt;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What are </w:t>
            </w:r>
            <w:r w:rsidR="009B17B5" w:rsidRPr="002E460D">
              <w:rPr>
                <w:snapToGrid w:val="0"/>
                <w:sz w:val="22"/>
                <w:szCs w:val="22"/>
              </w:rPr>
              <w:t xml:space="preserve">your </w:t>
            </w:r>
            <w:r w:rsidRPr="002E460D">
              <w:rPr>
                <w:snapToGrid w:val="0"/>
                <w:sz w:val="22"/>
                <w:szCs w:val="22"/>
              </w:rPr>
              <w:t>Uninsured Working Expenses (UWE</w:t>
            </w:r>
            <w:r w:rsidR="009B17B5" w:rsidRPr="002E460D">
              <w:rPr>
                <w:snapToGrid w:val="0"/>
                <w:sz w:val="22"/>
                <w:szCs w:val="22"/>
              </w:rPr>
              <w:t>s</w:t>
            </w:r>
            <w:r w:rsidRPr="002E460D">
              <w:rPr>
                <w:snapToGrid w:val="0"/>
                <w:sz w:val="22"/>
                <w:szCs w:val="22"/>
              </w:rPr>
              <w:t>) (ex-GST)?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$ amount&gt;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B17B5" w:rsidRPr="002E460D" w:rsidRDefault="009B17B5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99317E" w:rsidRPr="002E460D" w:rsidRDefault="009B17B5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What is the trend? (Client’s business plan / forecast / budget should be used to determine this).</w:t>
            </w:r>
          </w:p>
          <w:p w:rsidR="00D21778" w:rsidRPr="002E460D" w:rsidRDefault="007E7FBC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br/>
            </w: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$ amount&gt;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99317E" w:rsidRPr="002E460D" w:rsidTr="007510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5495" w:type="dxa"/>
            <w:gridSpan w:val="2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D21778" w:rsidRPr="002E460D" w:rsidRDefault="009B17B5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What your Payroll? (Include </w:t>
            </w:r>
            <w:r w:rsidR="0022269F" w:rsidRPr="002E460D">
              <w:rPr>
                <w:snapToGrid w:val="0"/>
                <w:sz w:val="22"/>
                <w:szCs w:val="22"/>
              </w:rPr>
              <w:t xml:space="preserve">the total cost of </w:t>
            </w:r>
            <w:r w:rsidRPr="002E460D">
              <w:rPr>
                <w:snapToGrid w:val="0"/>
                <w:sz w:val="22"/>
                <w:szCs w:val="22"/>
              </w:rPr>
              <w:t>both Full-time and Part-time/ Casual staff).</w:t>
            </w:r>
          </w:p>
          <w:p w:rsidR="00D21778" w:rsidRPr="002E460D" w:rsidRDefault="00D21778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text&gt;"/>
                  </w:textInput>
                </w:ffData>
              </w:fldChar>
            </w:r>
            <w:r w:rsidRPr="002E460D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2E460D">
              <w:rPr>
                <w:snapToGrid w:val="0"/>
                <w:sz w:val="22"/>
                <w:szCs w:val="22"/>
              </w:rPr>
            </w:r>
            <w:r w:rsidRPr="002E460D">
              <w:rPr>
                <w:snapToGrid w:val="0"/>
                <w:sz w:val="22"/>
                <w:szCs w:val="22"/>
              </w:rPr>
              <w:fldChar w:fldCharType="separate"/>
            </w:r>
            <w:r w:rsidRPr="002E460D">
              <w:rPr>
                <w:noProof/>
                <w:snapToGrid w:val="0"/>
                <w:sz w:val="22"/>
                <w:szCs w:val="22"/>
              </w:rPr>
              <w:t>&lt;insert $ amount&gt;</w:t>
            </w:r>
            <w:r w:rsidRPr="002E460D"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99317E" w:rsidRDefault="0099317E" w:rsidP="00884838">
      <w:pPr>
        <w:rPr>
          <w:snapToGrid w:val="0"/>
          <w:sz w:val="22"/>
          <w:szCs w:val="22"/>
        </w:rPr>
      </w:pPr>
    </w:p>
    <w:p w:rsidR="007C2B2E" w:rsidRDefault="007C2B2E" w:rsidP="00884838">
      <w:pPr>
        <w:rPr>
          <w:snapToGrid w:val="0"/>
          <w:sz w:val="22"/>
          <w:szCs w:val="22"/>
        </w:rPr>
      </w:pPr>
    </w:p>
    <w:p w:rsidR="007C2B2E" w:rsidRDefault="007C2B2E" w:rsidP="00884838">
      <w:pPr>
        <w:rPr>
          <w:snapToGrid w:val="0"/>
          <w:sz w:val="22"/>
          <w:szCs w:val="22"/>
        </w:rPr>
      </w:pPr>
      <w:bookmarkStart w:id="13" w:name="_GoBack"/>
      <w:bookmarkEnd w:id="13"/>
    </w:p>
    <w:p w:rsidR="007C2B2E" w:rsidRPr="002E460D" w:rsidRDefault="007C2B2E" w:rsidP="00884838">
      <w:pPr>
        <w:rPr>
          <w:snapToGrid w:val="0"/>
          <w:sz w:val="22"/>
          <w:szCs w:val="22"/>
        </w:rPr>
      </w:pPr>
    </w:p>
    <w:p w:rsidR="0099317E" w:rsidRPr="002E460D" w:rsidRDefault="0099317E" w:rsidP="00884838">
      <w:pPr>
        <w:rPr>
          <w:snapToGrid w:val="0"/>
          <w:sz w:val="22"/>
          <w:szCs w:val="22"/>
        </w:rPr>
      </w:pPr>
    </w:p>
    <w:tbl>
      <w:tblPr>
        <w:tblW w:w="9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70"/>
        <w:gridCol w:w="1904"/>
        <w:gridCol w:w="1791"/>
        <w:gridCol w:w="1700"/>
      </w:tblGrid>
      <w:tr w:rsidR="0099317E" w:rsidRPr="002E460D" w:rsidTr="0025735F">
        <w:trPr>
          <w:trHeight w:val="113"/>
        </w:trPr>
        <w:tc>
          <w:tcPr>
            <w:tcW w:w="4370" w:type="dxa"/>
            <w:shd w:val="clear" w:color="auto" w:fill="BFBFBF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BFBFBF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jc w:val="center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color w:val="000000"/>
                <w:sz w:val="22"/>
                <w:szCs w:val="22"/>
              </w:rPr>
              <w:t>Situation 1</w:t>
            </w:r>
            <w:r w:rsidRPr="002E460D">
              <w:rPr>
                <w:b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791" w:type="dxa"/>
            <w:shd w:val="clear" w:color="auto" w:fill="BFBFBF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jc w:val="center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color w:val="000000"/>
                <w:sz w:val="22"/>
                <w:szCs w:val="22"/>
              </w:rPr>
              <w:t>Situation 2</w:t>
            </w:r>
          </w:p>
        </w:tc>
        <w:tc>
          <w:tcPr>
            <w:tcW w:w="1700" w:type="dxa"/>
            <w:shd w:val="clear" w:color="auto" w:fill="BFBFBF"/>
          </w:tcPr>
          <w:p w:rsidR="0099317E" w:rsidRPr="002E460D" w:rsidRDefault="0099317E" w:rsidP="0099317E">
            <w:pPr>
              <w:pStyle w:val="TOSBodyText"/>
              <w:jc w:val="center"/>
              <w:rPr>
                <w:b/>
                <w:snapToGrid w:val="0"/>
                <w:sz w:val="22"/>
                <w:szCs w:val="22"/>
              </w:rPr>
            </w:pPr>
            <w:r w:rsidRPr="002E460D">
              <w:rPr>
                <w:b/>
                <w:snapToGrid w:val="0"/>
                <w:color w:val="000000"/>
                <w:sz w:val="22"/>
                <w:szCs w:val="22"/>
              </w:rPr>
              <w:t>Situation 3</w:t>
            </w:r>
          </w:p>
        </w:tc>
      </w:tr>
      <w:tr w:rsidR="0099317E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99317E" w:rsidRPr="002E460D" w:rsidRDefault="0099317E" w:rsidP="00EA283D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 xml:space="preserve">Gross Profit 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99317E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Claim preparation costs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99317E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Uninsured working expenses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EA283D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Additional Increase in Costs of Working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EA283D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Payroll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EA283D" w:rsidRPr="002E460D" w:rsidRDefault="00EA283D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99317E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Other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99317E" w:rsidRPr="002E460D" w:rsidRDefault="0099317E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  <w:tr w:rsidR="0025735F" w:rsidRPr="002E460D" w:rsidTr="0099317E">
        <w:trPr>
          <w:trHeight w:val="113"/>
        </w:trPr>
        <w:tc>
          <w:tcPr>
            <w:tcW w:w="4370" w:type="dxa"/>
            <w:tcMar>
              <w:top w:w="28" w:type="dxa"/>
              <w:bottom w:w="28" w:type="dxa"/>
            </w:tcMar>
          </w:tcPr>
          <w:p w:rsidR="0025735F" w:rsidRPr="002E460D" w:rsidRDefault="0025735F" w:rsidP="0099317E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Indemnity period</w:t>
            </w:r>
          </w:p>
        </w:tc>
        <w:tc>
          <w:tcPr>
            <w:tcW w:w="1904" w:type="dxa"/>
            <w:tcMar>
              <w:top w:w="28" w:type="dxa"/>
              <w:bottom w:w="28" w:type="dxa"/>
            </w:tcMar>
          </w:tcPr>
          <w:p w:rsidR="0025735F" w:rsidRPr="002E460D" w:rsidRDefault="0025735F" w:rsidP="00B30895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25735F" w:rsidRPr="002E460D" w:rsidRDefault="0025735F" w:rsidP="00B30895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  <w:tc>
          <w:tcPr>
            <w:tcW w:w="1700" w:type="dxa"/>
          </w:tcPr>
          <w:p w:rsidR="0025735F" w:rsidRPr="002E460D" w:rsidRDefault="0025735F" w:rsidP="00B30895">
            <w:pPr>
              <w:pStyle w:val="TOSBodyText"/>
              <w:rPr>
                <w:snapToGrid w:val="0"/>
                <w:sz w:val="22"/>
                <w:szCs w:val="22"/>
              </w:rPr>
            </w:pPr>
            <w:r w:rsidRPr="002E460D">
              <w:rPr>
                <w:snapToGrid w:val="0"/>
                <w:sz w:val="22"/>
                <w:szCs w:val="22"/>
              </w:rPr>
              <w:t>$</w:t>
            </w:r>
          </w:p>
        </w:tc>
      </w:tr>
    </w:tbl>
    <w:p w:rsidR="005C5A07" w:rsidRPr="002E460D" w:rsidRDefault="005C5A07" w:rsidP="009B17B5">
      <w:pPr>
        <w:rPr>
          <w:snapToGrid w:val="0"/>
          <w:sz w:val="22"/>
          <w:szCs w:val="22"/>
        </w:rPr>
      </w:pPr>
    </w:p>
    <w:sectPr w:rsidR="005C5A07" w:rsidRPr="002E460D" w:rsidSect="00E828D2">
      <w:headerReference w:type="default" r:id="rId9"/>
      <w:footerReference w:type="default" r:id="rId10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2E" w:rsidRDefault="007C2B2E" w:rsidP="00AB4C04">
      <w:r>
        <w:separator/>
      </w:r>
    </w:p>
  </w:endnote>
  <w:endnote w:type="continuationSeparator" w:id="0">
    <w:p w:rsidR="007C2B2E" w:rsidRDefault="007C2B2E" w:rsidP="00A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7E" w:rsidRDefault="0099317E" w:rsidP="00085552">
    <w:pPr>
      <w:pStyle w:val="TOSFooter"/>
    </w:pPr>
    <w:r>
      <w:t>BI Fact Fin</w:t>
    </w:r>
    <w:r w:rsidR="007E7FBC">
      <w:t>der - v09</w:t>
    </w:r>
    <w:r>
      <w:t>11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9317E" w:rsidRDefault="0099317E" w:rsidP="009F2616">
    <w:pPr>
      <w:pStyle w:val="TOS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B2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2B2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2E" w:rsidRDefault="007C2B2E" w:rsidP="00AB4C04">
      <w:r>
        <w:separator/>
      </w:r>
    </w:p>
  </w:footnote>
  <w:footnote w:type="continuationSeparator" w:id="0">
    <w:p w:rsidR="007C2B2E" w:rsidRDefault="007C2B2E" w:rsidP="00AB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0D" w:rsidRDefault="007C2B2E" w:rsidP="002E460D">
    <w:pPr>
      <w:pStyle w:val="Header"/>
      <w:tabs>
        <w:tab w:val="clear" w:pos="4153"/>
        <w:tab w:val="clear" w:pos="8306"/>
        <w:tab w:val="right" w:pos="9498"/>
      </w:tabs>
    </w:pPr>
    <w:r>
      <w:rPr>
        <w:noProof/>
        <w:lang w:val="en-AU" w:eastAsia="en-AU"/>
      </w:rPr>
      <w:drawing>
        <wp:inline distT="0" distB="0" distL="0" distR="0">
          <wp:extent cx="1639330" cy="688498"/>
          <wp:effectExtent l="0" t="0" r="0" b="0"/>
          <wp:docPr id="2" name="Picture 2" descr="H:\Logos\LOGO FOR DIXON DEC2012\WEB AND INHOUSE RGB\DIXON-LOGO-NAME-ONLY-WEB-AND-INHOUSE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LOGO FOR DIXON DEC2012\WEB AND INHOUSE RGB\DIXON-LOGO-NAME-ONLY-WEB-AND-INHOUSE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263" cy="68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60D">
      <w:tab/>
    </w:r>
    <w:r w:rsidR="00614029">
      <w:rPr>
        <w:noProof/>
        <w:lang w:val="en-AU" w:eastAsia="en-AU"/>
      </w:rPr>
      <w:drawing>
        <wp:inline distT="0" distB="0" distL="0" distR="0" wp14:anchorId="5AAFF3C4" wp14:editId="2B278836">
          <wp:extent cx="2456815" cy="725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157"/>
    <w:multiLevelType w:val="multilevel"/>
    <w:tmpl w:val="6DD0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A317A"/>
    <w:multiLevelType w:val="hybridMultilevel"/>
    <w:tmpl w:val="7B12D500"/>
    <w:lvl w:ilvl="0" w:tplc="31A87C06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E62BE"/>
    <w:multiLevelType w:val="multilevel"/>
    <w:tmpl w:val="2834A1EE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69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018"/>
        </w:tabs>
        <w:ind w:left="20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2"/>
        </w:tabs>
        <w:ind w:left="21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6"/>
        </w:tabs>
        <w:ind w:left="23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0"/>
        </w:tabs>
        <w:ind w:left="24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4"/>
        </w:tabs>
        <w:ind w:left="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8"/>
        </w:tabs>
        <w:ind w:left="2738" w:hanging="1584"/>
      </w:pPr>
      <w:rPr>
        <w:rFonts w:hint="default"/>
      </w:rPr>
    </w:lvl>
  </w:abstractNum>
  <w:abstractNum w:abstractNumId="3">
    <w:nsid w:val="3BF5706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252E73"/>
    <w:multiLevelType w:val="multilevel"/>
    <w:tmpl w:val="BAE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8512F"/>
    <w:multiLevelType w:val="hybridMultilevel"/>
    <w:tmpl w:val="6DD0252E"/>
    <w:lvl w:ilvl="0" w:tplc="7806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011D5"/>
    <w:multiLevelType w:val="hybridMultilevel"/>
    <w:tmpl w:val="A7D2CAE6"/>
    <w:lvl w:ilvl="0" w:tplc="F3549934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64D78"/>
    <w:multiLevelType w:val="hybridMultilevel"/>
    <w:tmpl w:val="282A358C"/>
    <w:lvl w:ilvl="0" w:tplc="C5A85718">
      <w:start w:val="1"/>
      <w:numFmt w:val="bullet"/>
      <w:pStyle w:val="TOS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460CF"/>
    <w:multiLevelType w:val="hybridMultilevel"/>
    <w:tmpl w:val="83BA1582"/>
    <w:lvl w:ilvl="0" w:tplc="719A7AAA">
      <w:start w:val="1"/>
      <w:numFmt w:val="upperLetter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E75EE"/>
    <w:multiLevelType w:val="multilevel"/>
    <w:tmpl w:val="E2FC782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aps/>
        <w:color w:val="000080"/>
        <w:sz w:val="22"/>
        <w:u w:val="none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578"/>
        </w:tabs>
        <w:ind w:left="578" w:hanging="578"/>
      </w:pPr>
      <w:rPr>
        <w:rFonts w:ascii="Arial Bold" w:hAnsi="Arial Bold" w:hint="default"/>
        <w:b/>
        <w:i w:val="0"/>
        <w:color w:val="00008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868"/>
      </w:pPr>
      <w:rPr>
        <w:rFonts w:ascii="Arial Bold" w:hAnsi="Arial Bold" w:hint="default"/>
        <w:b/>
        <w:i w:val="0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785E0D65"/>
    <w:multiLevelType w:val="hybridMultilevel"/>
    <w:tmpl w:val="1C368DBE"/>
    <w:lvl w:ilvl="0" w:tplc="F3549934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3A8"/>
    <w:multiLevelType w:val="hybridMultilevel"/>
    <w:tmpl w:val="7F4618F6"/>
    <w:lvl w:ilvl="0" w:tplc="ACE4452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E"/>
    <w:rsid w:val="00001F56"/>
    <w:rsid w:val="0000790C"/>
    <w:rsid w:val="00016B05"/>
    <w:rsid w:val="000306B4"/>
    <w:rsid w:val="00060288"/>
    <w:rsid w:val="000634EC"/>
    <w:rsid w:val="0007656D"/>
    <w:rsid w:val="000767F7"/>
    <w:rsid w:val="00077ABA"/>
    <w:rsid w:val="00084BC2"/>
    <w:rsid w:val="00085552"/>
    <w:rsid w:val="000A5F71"/>
    <w:rsid w:val="000B0313"/>
    <w:rsid w:val="000B412E"/>
    <w:rsid w:val="000C14BA"/>
    <w:rsid w:val="000C2686"/>
    <w:rsid w:val="000D0513"/>
    <w:rsid w:val="000D7C56"/>
    <w:rsid w:val="00104EC3"/>
    <w:rsid w:val="0010648E"/>
    <w:rsid w:val="00106B61"/>
    <w:rsid w:val="001356FB"/>
    <w:rsid w:val="00147AEC"/>
    <w:rsid w:val="00181726"/>
    <w:rsid w:val="001859CC"/>
    <w:rsid w:val="0022269F"/>
    <w:rsid w:val="00233623"/>
    <w:rsid w:val="0025735F"/>
    <w:rsid w:val="00281123"/>
    <w:rsid w:val="002933B6"/>
    <w:rsid w:val="002C4015"/>
    <w:rsid w:val="002C483A"/>
    <w:rsid w:val="002D342F"/>
    <w:rsid w:val="002E460D"/>
    <w:rsid w:val="00301BA7"/>
    <w:rsid w:val="00304EDD"/>
    <w:rsid w:val="003349B8"/>
    <w:rsid w:val="00360C2E"/>
    <w:rsid w:val="00361FB3"/>
    <w:rsid w:val="00372B63"/>
    <w:rsid w:val="00391684"/>
    <w:rsid w:val="003B0A2C"/>
    <w:rsid w:val="003C1E01"/>
    <w:rsid w:val="003D35C0"/>
    <w:rsid w:val="003E6314"/>
    <w:rsid w:val="00451525"/>
    <w:rsid w:val="004525F3"/>
    <w:rsid w:val="004852BD"/>
    <w:rsid w:val="00496163"/>
    <w:rsid w:val="004C6102"/>
    <w:rsid w:val="004D0222"/>
    <w:rsid w:val="004F2E0E"/>
    <w:rsid w:val="0050382D"/>
    <w:rsid w:val="005149FA"/>
    <w:rsid w:val="005357FE"/>
    <w:rsid w:val="005504A2"/>
    <w:rsid w:val="00565C75"/>
    <w:rsid w:val="005A1CB4"/>
    <w:rsid w:val="005C5A07"/>
    <w:rsid w:val="005C6463"/>
    <w:rsid w:val="00611CBE"/>
    <w:rsid w:val="00612EDB"/>
    <w:rsid w:val="00614029"/>
    <w:rsid w:val="00614174"/>
    <w:rsid w:val="00633305"/>
    <w:rsid w:val="006338C2"/>
    <w:rsid w:val="0064266F"/>
    <w:rsid w:val="0065437C"/>
    <w:rsid w:val="00654B6E"/>
    <w:rsid w:val="00675A3B"/>
    <w:rsid w:val="0068449F"/>
    <w:rsid w:val="006A0CEA"/>
    <w:rsid w:val="006C65D2"/>
    <w:rsid w:val="006D1CA0"/>
    <w:rsid w:val="007510FB"/>
    <w:rsid w:val="00770B3B"/>
    <w:rsid w:val="007A6791"/>
    <w:rsid w:val="007B2E77"/>
    <w:rsid w:val="007C2B2E"/>
    <w:rsid w:val="007D74EF"/>
    <w:rsid w:val="007E7FBC"/>
    <w:rsid w:val="00821796"/>
    <w:rsid w:val="008571AF"/>
    <w:rsid w:val="00862AC1"/>
    <w:rsid w:val="00864EE5"/>
    <w:rsid w:val="00865630"/>
    <w:rsid w:val="00875E8D"/>
    <w:rsid w:val="00884838"/>
    <w:rsid w:val="00893078"/>
    <w:rsid w:val="00896EC1"/>
    <w:rsid w:val="008B68DE"/>
    <w:rsid w:val="008B70BB"/>
    <w:rsid w:val="00940CA2"/>
    <w:rsid w:val="0096218A"/>
    <w:rsid w:val="00986ECC"/>
    <w:rsid w:val="00987B63"/>
    <w:rsid w:val="009926CC"/>
    <w:rsid w:val="0099317E"/>
    <w:rsid w:val="009B17B5"/>
    <w:rsid w:val="009F2616"/>
    <w:rsid w:val="009F3831"/>
    <w:rsid w:val="00A6647F"/>
    <w:rsid w:val="00A709C9"/>
    <w:rsid w:val="00AA03A6"/>
    <w:rsid w:val="00AB4C04"/>
    <w:rsid w:val="00AC62A5"/>
    <w:rsid w:val="00AD42EC"/>
    <w:rsid w:val="00AF309E"/>
    <w:rsid w:val="00B30895"/>
    <w:rsid w:val="00B42550"/>
    <w:rsid w:val="00B72BB9"/>
    <w:rsid w:val="00B72EFA"/>
    <w:rsid w:val="00BA1DB2"/>
    <w:rsid w:val="00BB119B"/>
    <w:rsid w:val="00BB48FC"/>
    <w:rsid w:val="00BD1A11"/>
    <w:rsid w:val="00BE189E"/>
    <w:rsid w:val="00BF3410"/>
    <w:rsid w:val="00BF6A69"/>
    <w:rsid w:val="00C01598"/>
    <w:rsid w:val="00C064D0"/>
    <w:rsid w:val="00C37D9B"/>
    <w:rsid w:val="00C44FC3"/>
    <w:rsid w:val="00C5350C"/>
    <w:rsid w:val="00C567EE"/>
    <w:rsid w:val="00C60195"/>
    <w:rsid w:val="00C93E76"/>
    <w:rsid w:val="00CA0F07"/>
    <w:rsid w:val="00CB5CE2"/>
    <w:rsid w:val="00CE0B3D"/>
    <w:rsid w:val="00CF6764"/>
    <w:rsid w:val="00D069EF"/>
    <w:rsid w:val="00D215C8"/>
    <w:rsid w:val="00D21778"/>
    <w:rsid w:val="00D30A43"/>
    <w:rsid w:val="00D46156"/>
    <w:rsid w:val="00D84D23"/>
    <w:rsid w:val="00D8512A"/>
    <w:rsid w:val="00DB2700"/>
    <w:rsid w:val="00DF52B9"/>
    <w:rsid w:val="00E04C12"/>
    <w:rsid w:val="00E176CC"/>
    <w:rsid w:val="00E346DB"/>
    <w:rsid w:val="00E6525A"/>
    <w:rsid w:val="00E828D2"/>
    <w:rsid w:val="00E9354A"/>
    <w:rsid w:val="00EA283D"/>
    <w:rsid w:val="00EB124F"/>
    <w:rsid w:val="00ED0359"/>
    <w:rsid w:val="00F24A9A"/>
    <w:rsid w:val="00F63CF6"/>
    <w:rsid w:val="00F8153E"/>
    <w:rsid w:val="00F85BAE"/>
    <w:rsid w:val="00FA03C4"/>
    <w:rsid w:val="00FA457E"/>
    <w:rsid w:val="00FA6A92"/>
    <w:rsid w:val="00FB4A7B"/>
    <w:rsid w:val="00FC6BAA"/>
    <w:rsid w:val="00FF2A4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28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paragraph" w:styleId="Heading7">
    <w:name w:val="heading 7"/>
    <w:basedOn w:val="Normal"/>
    <w:next w:val="Normal"/>
    <w:qFormat/>
    <w:rsid w:val="00A6647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A6647F"/>
    <w:pPr>
      <w:keepNext/>
      <w:widowControl w:val="0"/>
      <w:pBdr>
        <w:bottom w:val="single" w:sz="24" w:space="1" w:color="auto"/>
      </w:pBdr>
      <w:tabs>
        <w:tab w:val="left" w:pos="2880"/>
        <w:tab w:val="left" w:pos="3600"/>
        <w:tab w:val="left" w:pos="7560"/>
      </w:tabs>
      <w:jc w:val="center"/>
      <w:outlineLvl w:val="8"/>
    </w:pPr>
    <w:rPr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rsid w:val="00C01598"/>
    <w:rPr>
      <w:lang w:val="en-AU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2C4015"/>
    <w:pPr>
      <w:numPr>
        <w:numId w:val="11"/>
      </w:numPr>
      <w:spacing w:before="60" w:after="60"/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01598"/>
    <w:pPr>
      <w:spacing w:before="60" w:after="6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Col">
      <w:rPr>
        <w:rFonts w:ascii="Arial Unicode MS" w:hAnsi="Arial Unicode MS"/>
        <w:b w:val="0"/>
        <w:i w:val="0"/>
        <w:caps w:val="0"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TOSTable1">
    <w:name w:val="TOS_Table1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BalloonText">
    <w:name w:val="Balloon Text"/>
    <w:basedOn w:val="Normal"/>
    <w:link w:val="BalloonTextChar"/>
    <w:rsid w:val="00AC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62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28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6"/>
      </w:numPr>
      <w:spacing w:before="100" w:after="100"/>
      <w:outlineLvl w:val="0"/>
    </w:pPr>
    <w:rPr>
      <w:rFonts w:ascii="Arial Bold" w:hAnsi="Arial Bold"/>
      <w:b/>
      <w:bCs/>
      <w:caps/>
      <w:color w:val="000080"/>
      <w:kern w:val="32"/>
      <w:sz w:val="24"/>
      <w:szCs w:val="32"/>
    </w:rPr>
  </w:style>
  <w:style w:type="paragraph" w:styleId="Heading7">
    <w:name w:val="heading 7"/>
    <w:basedOn w:val="Normal"/>
    <w:next w:val="Normal"/>
    <w:qFormat/>
    <w:rsid w:val="00A6647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A6647F"/>
    <w:pPr>
      <w:keepNext/>
      <w:widowControl w:val="0"/>
      <w:pBdr>
        <w:bottom w:val="single" w:sz="24" w:space="1" w:color="auto"/>
      </w:pBdr>
      <w:tabs>
        <w:tab w:val="left" w:pos="2880"/>
        <w:tab w:val="left" w:pos="3600"/>
        <w:tab w:val="left" w:pos="7560"/>
      </w:tabs>
      <w:jc w:val="center"/>
      <w:outlineLvl w:val="8"/>
    </w:pPr>
    <w:rPr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SBodyText">
    <w:name w:val="TOS_BodyText"/>
    <w:basedOn w:val="Normal"/>
    <w:rsid w:val="00C01598"/>
    <w:rPr>
      <w:lang w:val="en-AU"/>
    </w:rPr>
  </w:style>
  <w:style w:type="paragraph" w:customStyle="1" w:styleId="TOSCoverTitle">
    <w:name w:val="TOS_CoverTitle"/>
    <w:basedOn w:val="TOSBodyText"/>
    <w:rsid w:val="00C93E76"/>
    <w:pPr>
      <w:spacing w:before="120" w:after="120"/>
    </w:pPr>
    <w:rPr>
      <w:rFonts w:ascii="Arial Bold" w:hAnsi="Arial Bold"/>
      <w:b/>
      <w:caps/>
      <w:sz w:val="48"/>
      <w:szCs w:val="48"/>
    </w:rPr>
  </w:style>
  <w:style w:type="paragraph" w:customStyle="1" w:styleId="TOSTitle">
    <w:name w:val="TOS_Title"/>
    <w:basedOn w:val="TOSBodyText"/>
    <w:rsid w:val="00C567EE"/>
    <w:pPr>
      <w:pBdr>
        <w:bottom w:val="single" w:sz="18" w:space="1" w:color="auto"/>
      </w:pBdr>
      <w:spacing w:before="120" w:after="120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TOSListBullet">
    <w:name w:val="TOS_ListBullet"/>
    <w:basedOn w:val="TOSBodyText"/>
    <w:rsid w:val="002C4015"/>
    <w:pPr>
      <w:numPr>
        <w:numId w:val="11"/>
      </w:numPr>
      <w:spacing w:before="60" w:after="60"/>
    </w:pPr>
  </w:style>
  <w:style w:type="paragraph" w:styleId="Header">
    <w:name w:val="header"/>
    <w:basedOn w:val="Normal"/>
    <w:rsid w:val="00C60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1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5552"/>
  </w:style>
  <w:style w:type="paragraph" w:customStyle="1" w:styleId="TOSFooter">
    <w:name w:val="TOS_Footer"/>
    <w:basedOn w:val="TOSBodyText"/>
    <w:rsid w:val="00085552"/>
    <w:rPr>
      <w:sz w:val="16"/>
    </w:rPr>
  </w:style>
  <w:style w:type="paragraph" w:customStyle="1" w:styleId="TOSSub-Title">
    <w:name w:val="TOS_Sub-Title"/>
    <w:basedOn w:val="TOSTitle"/>
    <w:rsid w:val="00C567EE"/>
    <w:pPr>
      <w:pBdr>
        <w:bottom w:val="none" w:sz="0" w:space="0" w:color="auto"/>
      </w:pBdr>
      <w:jc w:val="left"/>
    </w:pPr>
  </w:style>
  <w:style w:type="table" w:customStyle="1" w:styleId="TOSTextTable">
    <w:name w:val="TOS_TextTable"/>
    <w:basedOn w:val="TableNormal"/>
    <w:rsid w:val="00C01598"/>
    <w:pPr>
      <w:spacing w:before="60" w:after="6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Col">
      <w:rPr>
        <w:rFonts w:ascii="Arial Unicode MS" w:hAnsi="Arial Unicode MS"/>
        <w:b w:val="0"/>
        <w:i w:val="0"/>
        <w:caps w:val="0"/>
        <w:smallCaps w:val="0"/>
        <w:sz w:val="22"/>
        <w:szCs w:val="22"/>
      </w:rPr>
    </w:tblStylePr>
  </w:style>
  <w:style w:type="table" w:styleId="TableGrid">
    <w:name w:val="Table Grid"/>
    <w:basedOn w:val="TableNormal"/>
    <w:rsid w:val="003C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STable">
    <w:name w:val="TOS_Table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TOSTable1">
    <w:name w:val="TOS_Table1"/>
    <w:basedOn w:val="TableNormal"/>
    <w:rsid w:val="00C01598"/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rFonts w:ascii="Arial Unicode MS" w:hAnsi="Arial Unicode MS"/>
        <w:b/>
        <w:color w:val="auto"/>
        <w:sz w:val="22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BalloonText">
    <w:name w:val="Balloon Text"/>
    <w:basedOn w:val="Normal"/>
    <w:link w:val="BalloonTextChar"/>
    <w:rsid w:val="00AC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62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stcourt%20Insurance\Authorised%20Representative%20Information\Client%20Service\7.%20Client%20Service%20-%20Fact%20Finding\Business%20Interuption%20Fact%20Finder%20%5bv091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3A6F-206C-4FCB-832A-40CD58C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Interuption Fact Finder [v0911]</Template>
  <TotalTime>5</TotalTime>
  <Pages>3</Pages>
  <Words>454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text] Slip</vt:lpstr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text] Slip</dc:title>
  <dc:creator>Ken Dixon</dc:creator>
  <cp:lastModifiedBy>Ken Dixon</cp:lastModifiedBy>
  <cp:revision>1</cp:revision>
  <cp:lastPrinted>1900-12-31T14:00:00Z</cp:lastPrinted>
  <dcterms:created xsi:type="dcterms:W3CDTF">2013-09-16T02:23:00Z</dcterms:created>
  <dcterms:modified xsi:type="dcterms:W3CDTF">2013-09-16T02:28:00Z</dcterms:modified>
</cp:coreProperties>
</file>